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1F" w:rsidRDefault="0026291F" w:rsidP="00D740D5">
      <w:pPr>
        <w:spacing w:after="0"/>
      </w:pPr>
    </w:p>
    <w:p w:rsidR="00CE52FF" w:rsidRDefault="00CE52FF" w:rsidP="00D740D5">
      <w:pPr>
        <w:spacing w:after="0"/>
        <w:rPr>
          <w:sz w:val="24"/>
        </w:rPr>
      </w:pPr>
    </w:p>
    <w:p w:rsidR="002400C3" w:rsidRPr="009C1F47" w:rsidRDefault="002400C3" w:rsidP="00D740D5">
      <w:pPr>
        <w:spacing w:after="0"/>
        <w:rPr>
          <w:sz w:val="24"/>
        </w:rPr>
      </w:pPr>
      <w:r w:rsidRPr="009C1F47">
        <w:rPr>
          <w:sz w:val="24"/>
        </w:rPr>
        <w:t xml:space="preserve">An die </w:t>
      </w:r>
    </w:p>
    <w:p w:rsidR="002400C3" w:rsidRPr="009C1F47" w:rsidRDefault="002400C3" w:rsidP="00D740D5">
      <w:pPr>
        <w:spacing w:after="0"/>
        <w:rPr>
          <w:sz w:val="24"/>
        </w:rPr>
      </w:pPr>
      <w:r w:rsidRPr="009C1F47">
        <w:rPr>
          <w:sz w:val="24"/>
        </w:rPr>
        <w:t>Realschule plus Rockenhausen</w:t>
      </w:r>
    </w:p>
    <w:p w:rsidR="002400C3" w:rsidRPr="009C1F47" w:rsidRDefault="00D740D5" w:rsidP="00D740D5">
      <w:pPr>
        <w:spacing w:after="0" w:line="240" w:lineRule="auto"/>
        <w:rPr>
          <w:sz w:val="24"/>
        </w:rPr>
      </w:pPr>
      <w:r w:rsidRPr="009C1F47">
        <w:rPr>
          <w:sz w:val="24"/>
        </w:rPr>
        <w:t>Mühlackerweg 24c</w:t>
      </w:r>
    </w:p>
    <w:p w:rsidR="0077364E" w:rsidRDefault="00D740D5" w:rsidP="009C1F47">
      <w:pPr>
        <w:spacing w:after="0" w:line="240" w:lineRule="auto"/>
        <w:rPr>
          <w:sz w:val="24"/>
        </w:rPr>
      </w:pPr>
      <w:r w:rsidRPr="009C1F47">
        <w:rPr>
          <w:sz w:val="24"/>
        </w:rPr>
        <w:t>67806 Rockenhausen</w:t>
      </w:r>
      <w:r w:rsidR="009C1F47" w:rsidRPr="009C1F47">
        <w:rPr>
          <w:sz w:val="24"/>
        </w:rPr>
        <w:t xml:space="preserve"> </w:t>
      </w:r>
      <w:r w:rsidR="009C1F47">
        <w:rPr>
          <w:sz w:val="24"/>
        </w:rPr>
        <w:tab/>
      </w:r>
    </w:p>
    <w:p w:rsidR="0077364E" w:rsidRDefault="009C1F47" w:rsidP="0077364E">
      <w:pPr>
        <w:spacing w:after="0" w:line="240" w:lineRule="auto"/>
        <w:jc w:val="right"/>
        <w:rPr>
          <w:sz w:val="20"/>
          <w:szCs w:val="18"/>
        </w:rPr>
      </w:pPr>
      <w:r w:rsidRPr="009C1F47">
        <w:rPr>
          <w:sz w:val="24"/>
        </w:rPr>
        <w:t>Rockenhausen</w:t>
      </w:r>
      <w:r w:rsidRPr="009C1F47">
        <w:rPr>
          <w:sz w:val="20"/>
          <w:szCs w:val="18"/>
        </w:rPr>
        <w:t xml:space="preserve">, </w:t>
      </w:r>
      <w:r w:rsidRPr="009C1F47">
        <w:rPr>
          <w:sz w:val="24"/>
        </w:rPr>
        <w:t>den</w:t>
      </w:r>
      <w:r>
        <w:rPr>
          <w:sz w:val="24"/>
        </w:rPr>
        <w:t xml:space="preserve"> </w:t>
      </w:r>
      <w:bookmarkStart w:id="0" w:name="_GoBack"/>
      <w:bookmarkEnd w:id="0"/>
      <w:r w:rsidRPr="009C1F47">
        <w:rPr>
          <w:sz w:val="20"/>
          <w:szCs w:val="18"/>
        </w:rPr>
        <w:t>___</w:t>
      </w:r>
      <w:r w:rsidR="0077364E">
        <w:rPr>
          <w:sz w:val="20"/>
          <w:szCs w:val="18"/>
        </w:rPr>
        <w:t>__</w:t>
      </w:r>
      <w:r w:rsidRPr="009C1F47">
        <w:rPr>
          <w:sz w:val="20"/>
          <w:szCs w:val="18"/>
        </w:rPr>
        <w:t>______________</w:t>
      </w:r>
    </w:p>
    <w:p w:rsidR="009C1F47" w:rsidRDefault="009C1F47" w:rsidP="009C1F47">
      <w:pPr>
        <w:spacing w:after="0" w:line="240" w:lineRule="auto"/>
        <w:rPr>
          <w:sz w:val="18"/>
          <w:szCs w:val="18"/>
        </w:rPr>
      </w:pPr>
    </w:p>
    <w:p w:rsidR="00D740D5" w:rsidRDefault="00D740D5" w:rsidP="00D740D5">
      <w:pPr>
        <w:spacing w:after="0" w:line="240" w:lineRule="auto"/>
      </w:pPr>
    </w:p>
    <w:p w:rsidR="00D740D5" w:rsidRPr="009C1F47" w:rsidRDefault="009C1F47" w:rsidP="00D740D5">
      <w:pPr>
        <w:spacing w:after="0" w:line="240" w:lineRule="auto"/>
        <w:rPr>
          <w:b/>
          <w:sz w:val="32"/>
        </w:rPr>
      </w:pPr>
      <w:r w:rsidRPr="009C1F47">
        <w:rPr>
          <w:b/>
          <w:sz w:val="32"/>
        </w:rPr>
        <w:t>Freiwilliges Zurücktreten §44 Übergreifende Schulordnung des Landes Rheinland-Pfalz</w:t>
      </w:r>
    </w:p>
    <w:p w:rsidR="009C1F47" w:rsidRDefault="009C1F47" w:rsidP="00D740D5">
      <w:pPr>
        <w:spacing w:after="0" w:line="240" w:lineRule="auto"/>
      </w:pPr>
    </w:p>
    <w:p w:rsidR="009C1F47" w:rsidRDefault="009C1F47" w:rsidP="00D740D5">
      <w:pPr>
        <w:spacing w:after="0" w:line="240" w:lineRule="auto"/>
      </w:pPr>
    </w:p>
    <w:p w:rsidR="009C1F47" w:rsidRPr="001F583D" w:rsidRDefault="00D740D5" w:rsidP="00D740D5">
      <w:pPr>
        <w:spacing w:after="0" w:line="240" w:lineRule="auto"/>
        <w:rPr>
          <w:u w:val="single"/>
        </w:rPr>
      </w:pPr>
      <w:r>
        <w:t xml:space="preserve"> _____________________________</w:t>
      </w:r>
      <w:r w:rsidR="009C1F47">
        <w:tab/>
      </w:r>
      <w:r w:rsidR="009C1F47">
        <w:tab/>
      </w:r>
      <w:r w:rsidR="001F583D">
        <w:t>_______</w:t>
      </w:r>
    </w:p>
    <w:p w:rsidR="00D740D5" w:rsidRPr="009C1F47" w:rsidRDefault="00D740D5" w:rsidP="00D740D5">
      <w:pPr>
        <w:spacing w:after="0" w:line="240" w:lineRule="auto"/>
      </w:pPr>
      <w:r>
        <w:t xml:space="preserve"> </w:t>
      </w:r>
      <w:r w:rsidRPr="00D740D5">
        <w:rPr>
          <w:sz w:val="18"/>
          <w:szCs w:val="18"/>
        </w:rPr>
        <w:t>Vorname und Name des Schülers</w:t>
      </w:r>
      <w:r w:rsidR="009C1F47">
        <w:rPr>
          <w:sz w:val="18"/>
          <w:szCs w:val="18"/>
        </w:rPr>
        <w:tab/>
      </w:r>
      <w:r w:rsidR="009C1F47">
        <w:rPr>
          <w:sz w:val="18"/>
          <w:szCs w:val="18"/>
        </w:rPr>
        <w:tab/>
      </w:r>
      <w:r w:rsidR="009C1F47">
        <w:rPr>
          <w:sz w:val="18"/>
          <w:szCs w:val="18"/>
        </w:rPr>
        <w:tab/>
        <w:t>Klasse</w:t>
      </w:r>
    </w:p>
    <w:p w:rsidR="00D740D5" w:rsidRDefault="00D740D5" w:rsidP="00D740D5">
      <w:pPr>
        <w:spacing w:after="0" w:line="240" w:lineRule="auto"/>
        <w:rPr>
          <w:sz w:val="18"/>
          <w:szCs w:val="18"/>
        </w:rPr>
      </w:pPr>
    </w:p>
    <w:p w:rsidR="00D740D5" w:rsidRDefault="00D740D5" w:rsidP="00D740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40D5" w:rsidRPr="009C1F47" w:rsidRDefault="00D740D5" w:rsidP="00D740D5">
      <w:pPr>
        <w:spacing w:after="0" w:line="240" w:lineRule="auto"/>
        <w:rPr>
          <w:sz w:val="24"/>
        </w:rPr>
      </w:pPr>
      <w:r w:rsidRPr="009C1F47">
        <w:rPr>
          <w:sz w:val="24"/>
        </w:rPr>
        <w:t>Sehr geehrte Damen und Herren,</w:t>
      </w:r>
    </w:p>
    <w:p w:rsidR="00D740D5" w:rsidRPr="009C1F47" w:rsidRDefault="00D740D5" w:rsidP="00D740D5">
      <w:pPr>
        <w:spacing w:after="0" w:line="240" w:lineRule="auto"/>
        <w:rPr>
          <w:sz w:val="24"/>
        </w:rPr>
      </w:pPr>
    </w:p>
    <w:p w:rsidR="009C1F47" w:rsidRPr="009C1F47" w:rsidRDefault="009C1F47" w:rsidP="00D740D5">
      <w:pPr>
        <w:spacing w:after="0" w:line="240" w:lineRule="auto"/>
        <w:rPr>
          <w:sz w:val="24"/>
        </w:rPr>
      </w:pPr>
      <w:r w:rsidRPr="009C1F47">
        <w:rPr>
          <w:sz w:val="24"/>
        </w:rPr>
        <w:t>aus wichtigem Grund wird das freiwillige Zurücktreten unserer Tochter / unseres Sohnes beantragt.</w:t>
      </w:r>
    </w:p>
    <w:p w:rsidR="009C1F47" w:rsidRPr="009C1F47" w:rsidRDefault="009C1F47" w:rsidP="00D740D5">
      <w:pPr>
        <w:spacing w:after="0" w:line="240" w:lineRule="auto"/>
        <w:rPr>
          <w:sz w:val="24"/>
        </w:rPr>
      </w:pPr>
    </w:p>
    <w:p w:rsidR="009C1F47" w:rsidRPr="009C1F47" w:rsidRDefault="009C1F47" w:rsidP="00D740D5">
      <w:pPr>
        <w:spacing w:after="0" w:line="240" w:lineRule="auto"/>
        <w:rPr>
          <w:sz w:val="24"/>
        </w:rPr>
      </w:pPr>
      <w:r w:rsidRPr="009C1F47">
        <w:rPr>
          <w:sz w:val="24"/>
        </w:rPr>
        <w:t>Begründung:</w:t>
      </w:r>
    </w:p>
    <w:p w:rsidR="009C1F47" w:rsidRPr="009C1F47" w:rsidRDefault="009C1F47" w:rsidP="00D740D5">
      <w:pPr>
        <w:spacing w:after="0" w:line="240" w:lineRule="auto"/>
        <w:rPr>
          <w:sz w:val="24"/>
        </w:rPr>
      </w:pPr>
    </w:p>
    <w:p w:rsidR="009C1F47" w:rsidRDefault="009C1F47" w:rsidP="00D740D5">
      <w:pPr>
        <w:spacing w:after="0" w:line="240" w:lineRule="auto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Längere Krankheit</w:t>
      </w:r>
    </w:p>
    <w:p w:rsidR="009C1F47" w:rsidRDefault="009C1F47" w:rsidP="00D740D5">
      <w:pPr>
        <w:spacing w:after="0" w:line="240" w:lineRule="auto"/>
        <w:rPr>
          <w:sz w:val="24"/>
        </w:rPr>
      </w:pPr>
    </w:p>
    <w:p w:rsidR="009C1F47" w:rsidRDefault="009C1F47" w:rsidP="00D740D5">
      <w:pPr>
        <w:spacing w:after="0" w:line="240" w:lineRule="auto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Schulwechsel infolge Änderung des Wohnsitzes</w:t>
      </w:r>
    </w:p>
    <w:p w:rsidR="009C1F47" w:rsidRDefault="009C1F47" w:rsidP="00D740D5">
      <w:pPr>
        <w:spacing w:after="0" w:line="240" w:lineRule="auto"/>
        <w:rPr>
          <w:sz w:val="24"/>
        </w:rPr>
      </w:pPr>
    </w:p>
    <w:p w:rsidR="009C1F47" w:rsidRDefault="009C1F47" w:rsidP="00D740D5">
      <w:pPr>
        <w:spacing w:after="0" w:line="240" w:lineRule="auto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Schwierigkeiten in der Entwicklung</w:t>
      </w:r>
    </w:p>
    <w:p w:rsidR="009C1F47" w:rsidRDefault="009C1F47" w:rsidP="00D740D5">
      <w:pPr>
        <w:spacing w:after="0" w:line="240" w:lineRule="auto"/>
        <w:rPr>
          <w:sz w:val="24"/>
        </w:rPr>
      </w:pPr>
    </w:p>
    <w:p w:rsidR="009C1F47" w:rsidRDefault="009C1F47" w:rsidP="00D740D5">
      <w:pPr>
        <w:spacing w:after="0" w:line="240" w:lineRule="auto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Schwierigkeiten in den häuslichen Verhältnissen</w:t>
      </w:r>
    </w:p>
    <w:p w:rsidR="009C1F47" w:rsidRDefault="009C1F47" w:rsidP="00D740D5">
      <w:pPr>
        <w:spacing w:after="0" w:line="240" w:lineRule="auto"/>
        <w:rPr>
          <w:sz w:val="24"/>
        </w:rPr>
      </w:pPr>
    </w:p>
    <w:p w:rsidR="009C1F47" w:rsidRDefault="009C1F47" w:rsidP="00D740D5">
      <w:pPr>
        <w:spacing w:after="0" w:line="240" w:lineRule="auto"/>
        <w:rPr>
          <w:sz w:val="24"/>
        </w:rPr>
      </w:pPr>
      <w:r>
        <w:rPr>
          <w:sz w:val="24"/>
        </w:rPr>
        <w:sym w:font="Wingdings" w:char="F0A8"/>
      </w:r>
      <w:r w:rsidR="001F583D">
        <w:rPr>
          <w:sz w:val="24"/>
        </w:rPr>
        <w:t xml:space="preserve"> Sonstiges</w:t>
      </w:r>
    </w:p>
    <w:p w:rsidR="001F583D" w:rsidRDefault="001F583D" w:rsidP="00D740D5">
      <w:pPr>
        <w:spacing w:after="0" w:line="240" w:lineRule="auto"/>
        <w:rPr>
          <w:sz w:val="24"/>
        </w:rPr>
      </w:pPr>
    </w:p>
    <w:p w:rsidR="001F583D" w:rsidRPr="009C1F47" w:rsidRDefault="001F583D" w:rsidP="00D740D5">
      <w:pPr>
        <w:spacing w:after="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162560</wp:posOffset>
                </wp:positionV>
                <wp:extent cx="5486400" cy="1905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2.8pt" to="44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" strokecolor="black [3213]"/>
            </w:pict>
          </mc:Fallback>
        </mc:AlternateContent>
      </w:r>
    </w:p>
    <w:p w:rsidR="009C1F47" w:rsidRPr="009C1F47" w:rsidRDefault="009C1F47" w:rsidP="00D740D5">
      <w:pPr>
        <w:spacing w:after="0" w:line="240" w:lineRule="auto"/>
        <w:rPr>
          <w:sz w:val="24"/>
        </w:rPr>
      </w:pPr>
    </w:p>
    <w:p w:rsidR="009C1F47" w:rsidRPr="009C1F47" w:rsidRDefault="009C1F47" w:rsidP="00D740D5">
      <w:pPr>
        <w:spacing w:after="0" w:line="240" w:lineRule="auto"/>
        <w:rPr>
          <w:sz w:val="24"/>
        </w:rPr>
      </w:pPr>
    </w:p>
    <w:p w:rsidR="001F583D" w:rsidRDefault="001F583D" w:rsidP="00D740D5">
      <w:pPr>
        <w:spacing w:after="0" w:line="240" w:lineRule="auto"/>
        <w:rPr>
          <w:sz w:val="24"/>
        </w:rPr>
      </w:pPr>
      <w:r>
        <w:rPr>
          <w:sz w:val="24"/>
        </w:rPr>
        <w:t>Eine erfolgreiche Teilnahme am Unterricht in der nächsthöheren Klassenstufe ist aus diesem Grund nicht zu erwarten. Deshalb</w:t>
      </w:r>
      <w:r w:rsidR="00F04471" w:rsidRPr="009C1F47">
        <w:rPr>
          <w:sz w:val="24"/>
        </w:rPr>
        <w:t xml:space="preserve"> beantragen wir den freiw</w:t>
      </w:r>
      <w:r w:rsidR="00EC1083" w:rsidRPr="009C1F47">
        <w:rPr>
          <w:sz w:val="24"/>
        </w:rPr>
        <w:t xml:space="preserve">illigen Rücktritt in die </w:t>
      </w:r>
      <w:r>
        <w:rPr>
          <w:sz w:val="24"/>
        </w:rPr>
        <w:t>nächstniedere Klassenstufe</w:t>
      </w:r>
      <w:r w:rsidR="00F04471" w:rsidRPr="009C1F47">
        <w:rPr>
          <w:sz w:val="24"/>
        </w:rPr>
        <w:t xml:space="preserve"> für unseren Sohn</w:t>
      </w:r>
      <w:r>
        <w:rPr>
          <w:sz w:val="24"/>
        </w:rPr>
        <w:t xml:space="preserve"> </w:t>
      </w:r>
      <w:r w:rsidR="00F04471" w:rsidRPr="009C1F47">
        <w:rPr>
          <w:sz w:val="24"/>
        </w:rPr>
        <w:t>/</w:t>
      </w:r>
      <w:r>
        <w:rPr>
          <w:sz w:val="24"/>
        </w:rPr>
        <w:t xml:space="preserve"> </w:t>
      </w:r>
      <w:r w:rsidR="00F04471" w:rsidRPr="009C1F47">
        <w:rPr>
          <w:sz w:val="24"/>
        </w:rPr>
        <w:t xml:space="preserve">unsere </w:t>
      </w:r>
      <w:r>
        <w:rPr>
          <w:sz w:val="24"/>
        </w:rPr>
        <w:t>Tochter.</w:t>
      </w:r>
    </w:p>
    <w:p w:rsidR="001F583D" w:rsidRDefault="001F583D" w:rsidP="00D740D5">
      <w:pPr>
        <w:spacing w:after="0" w:line="240" w:lineRule="auto"/>
        <w:rPr>
          <w:sz w:val="24"/>
        </w:rPr>
      </w:pPr>
    </w:p>
    <w:p w:rsidR="00DC5E3D" w:rsidRDefault="00DC5E3D" w:rsidP="00D740D5">
      <w:pPr>
        <w:spacing w:after="0" w:line="240" w:lineRule="auto"/>
        <w:rPr>
          <w:sz w:val="18"/>
          <w:szCs w:val="18"/>
        </w:rPr>
      </w:pPr>
    </w:p>
    <w:p w:rsidR="00CE52FF" w:rsidRDefault="00CE52FF" w:rsidP="00D740D5">
      <w:pPr>
        <w:spacing w:after="0" w:line="240" w:lineRule="auto"/>
        <w:rPr>
          <w:sz w:val="18"/>
          <w:szCs w:val="18"/>
        </w:rPr>
      </w:pPr>
    </w:p>
    <w:p w:rsidR="001F583D" w:rsidRDefault="001F583D" w:rsidP="00D740D5">
      <w:pPr>
        <w:spacing w:after="0" w:line="240" w:lineRule="auto"/>
        <w:rPr>
          <w:sz w:val="18"/>
          <w:szCs w:val="18"/>
        </w:rPr>
      </w:pPr>
    </w:p>
    <w:p w:rsidR="00DC5E3D" w:rsidRDefault="00DC5E3D" w:rsidP="00D740D5">
      <w:pPr>
        <w:spacing w:after="0" w:line="240" w:lineRule="auto"/>
        <w:rPr>
          <w:sz w:val="18"/>
          <w:szCs w:val="18"/>
        </w:rPr>
      </w:pPr>
    </w:p>
    <w:p w:rsidR="00DC5E3D" w:rsidRDefault="00DC5E3D" w:rsidP="00D740D5">
      <w:pPr>
        <w:spacing w:after="0" w:line="240" w:lineRule="auto"/>
        <w:rPr>
          <w:sz w:val="18"/>
          <w:szCs w:val="18"/>
        </w:rPr>
      </w:pPr>
    </w:p>
    <w:p w:rsidR="00F04471" w:rsidRDefault="00F04471" w:rsidP="00D740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______________________________________</w:t>
      </w:r>
    </w:p>
    <w:p w:rsidR="00F04471" w:rsidRPr="00F04471" w:rsidRDefault="001F583D" w:rsidP="00D740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Sorge</w:t>
      </w:r>
      <w:r w:rsidR="00F04471">
        <w:rPr>
          <w:sz w:val="18"/>
          <w:szCs w:val="18"/>
        </w:rPr>
        <w:t>berechtigter 1</w:t>
      </w:r>
      <w:r w:rsidR="00F04471">
        <w:rPr>
          <w:sz w:val="18"/>
          <w:szCs w:val="18"/>
        </w:rPr>
        <w:tab/>
      </w:r>
      <w:r w:rsidR="00F04471">
        <w:rPr>
          <w:sz w:val="18"/>
          <w:szCs w:val="18"/>
        </w:rPr>
        <w:tab/>
      </w:r>
      <w:r w:rsidR="00F04471">
        <w:rPr>
          <w:sz w:val="18"/>
          <w:szCs w:val="18"/>
        </w:rPr>
        <w:tab/>
      </w:r>
      <w:r w:rsidR="00F04471">
        <w:rPr>
          <w:sz w:val="18"/>
          <w:szCs w:val="18"/>
        </w:rPr>
        <w:tab/>
      </w:r>
      <w:r w:rsidR="00F04471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</w:t>
      </w:r>
      <w:r w:rsidR="00F04471">
        <w:rPr>
          <w:sz w:val="18"/>
          <w:szCs w:val="18"/>
        </w:rPr>
        <w:t xml:space="preserve"> </w:t>
      </w:r>
      <w:r w:rsidR="00CE52F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Sorge</w:t>
      </w:r>
      <w:r w:rsidR="00F04471">
        <w:rPr>
          <w:sz w:val="18"/>
          <w:szCs w:val="18"/>
        </w:rPr>
        <w:t>berechtigter 2</w:t>
      </w:r>
    </w:p>
    <w:sectPr w:rsidR="00F04471" w:rsidRPr="00F04471" w:rsidSect="00CE52FF">
      <w:headerReference w:type="default" r:id="rId7"/>
      <w:pgSz w:w="11906" w:h="16838"/>
      <w:pgMar w:top="2659" w:right="1417" w:bottom="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FF" w:rsidRDefault="00CE52FF" w:rsidP="00CE52FF">
      <w:pPr>
        <w:spacing w:after="0" w:line="240" w:lineRule="auto"/>
      </w:pPr>
      <w:r>
        <w:separator/>
      </w:r>
    </w:p>
  </w:endnote>
  <w:endnote w:type="continuationSeparator" w:id="0">
    <w:p w:rsidR="00CE52FF" w:rsidRDefault="00CE52FF" w:rsidP="00CE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FF" w:rsidRDefault="00CE52FF" w:rsidP="00CE52FF">
      <w:pPr>
        <w:spacing w:after="0" w:line="240" w:lineRule="auto"/>
      </w:pPr>
      <w:r>
        <w:separator/>
      </w:r>
    </w:p>
  </w:footnote>
  <w:footnote w:type="continuationSeparator" w:id="0">
    <w:p w:rsidR="00CE52FF" w:rsidRDefault="00CE52FF" w:rsidP="00CE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FF" w:rsidRPr="00CE52FF" w:rsidRDefault="00CE52FF" w:rsidP="00CE52FF">
    <w:pPr>
      <w:tabs>
        <w:tab w:val="center" w:pos="4153"/>
        <w:tab w:val="right" w:pos="8306"/>
      </w:tabs>
      <w:spacing w:after="0" w:line="240" w:lineRule="auto"/>
      <w:ind w:firstLine="2832"/>
      <w:jc w:val="center"/>
      <w:rPr>
        <w:rFonts w:ascii="Verdana" w:eastAsia="MS Mincho" w:hAnsi="Verdana" w:cs="Times New Roman"/>
        <w:color w:val="000000"/>
        <w:sz w:val="40"/>
        <w:szCs w:val="40"/>
        <w:lang w:eastAsia="ja-JP"/>
      </w:rPr>
    </w:pPr>
    <w:r>
      <w:rPr>
        <w:rFonts w:ascii="Verdana" w:eastAsia="MS Mincho" w:hAnsi="Verdana" w:cs="Times New Roman"/>
        <w:noProof/>
        <w:color w:val="000000"/>
        <w:sz w:val="20"/>
        <w:szCs w:val="24"/>
        <w:lang w:eastAsia="de-DE"/>
      </w:rPr>
      <w:drawing>
        <wp:anchor distT="0" distB="0" distL="114300" distR="114300" simplePos="0" relativeHeight="251661312" behindDoc="1" locked="0" layoutInCell="1" allowOverlap="1" wp14:anchorId="0603F642" wp14:editId="610AFF91">
          <wp:simplePos x="0" y="0"/>
          <wp:positionH relativeFrom="column">
            <wp:posOffset>55245</wp:posOffset>
          </wp:positionH>
          <wp:positionV relativeFrom="paragraph">
            <wp:posOffset>110490</wp:posOffset>
          </wp:positionV>
          <wp:extent cx="1253490" cy="1168400"/>
          <wp:effectExtent l="0" t="0" r="3810" b="0"/>
          <wp:wrapTight wrapText="bothSides">
            <wp:wrapPolygon edited="0">
              <wp:start x="0" y="0"/>
              <wp:lineTo x="0" y="21130"/>
              <wp:lineTo x="21337" y="21130"/>
              <wp:lineTo x="21337" y="0"/>
              <wp:lineTo x="0" y="0"/>
            </wp:wrapPolygon>
          </wp:wrapTight>
          <wp:docPr id="7" name="Grafik 7" descr="LOGOR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2FF">
      <w:rPr>
        <w:rFonts w:ascii="Verdana" w:eastAsia="MS Mincho" w:hAnsi="Verdana" w:cs="Times New Roman"/>
        <w:color w:val="000000"/>
        <w:sz w:val="40"/>
        <w:szCs w:val="40"/>
        <w:lang w:eastAsia="ja-JP"/>
      </w:rPr>
      <w:t>Realschule plus Rockenhausen</w:t>
    </w:r>
  </w:p>
  <w:p w:rsidR="00CE52FF" w:rsidRDefault="00CE52FF" w:rsidP="00CE52FF">
    <w:pPr>
      <w:pStyle w:val="Kopfzeile"/>
      <w:ind w:firstLine="2832"/>
    </w:pPr>
    <w:r>
      <w:rPr>
        <w:rFonts w:ascii="Verdana" w:eastAsia="MS Mincho" w:hAnsi="Verdana" w:cs="Times New Roman"/>
        <w:color w:val="000000"/>
        <w:sz w:val="16"/>
        <w:szCs w:val="16"/>
        <w:lang w:eastAsia="ja-JP"/>
      </w:rPr>
      <w:t xml:space="preserve">  </w:t>
    </w:r>
    <w:r w:rsidRPr="00CE52FF">
      <w:rPr>
        <w:rFonts w:ascii="Verdana" w:eastAsia="MS Mincho" w:hAnsi="Verdana" w:cs="Times New Roman"/>
        <w:color w:val="000000"/>
        <w:sz w:val="16"/>
        <w:szCs w:val="16"/>
        <w:lang w:eastAsia="ja-JP"/>
      </w:rPr>
      <w:t>Kooperative Realschule plus mit Ganztagsangebot</w:t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3"/>
    <w:rsid w:val="001F583D"/>
    <w:rsid w:val="002400C3"/>
    <w:rsid w:val="0026291F"/>
    <w:rsid w:val="0077364E"/>
    <w:rsid w:val="009C1F47"/>
    <w:rsid w:val="00CE52FF"/>
    <w:rsid w:val="00D740D5"/>
    <w:rsid w:val="00DC5E3D"/>
    <w:rsid w:val="00EC1083"/>
    <w:rsid w:val="00F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2FF"/>
  </w:style>
  <w:style w:type="paragraph" w:styleId="Fuzeile">
    <w:name w:val="footer"/>
    <w:basedOn w:val="Standard"/>
    <w:link w:val="FuzeileZchn"/>
    <w:uiPriority w:val="99"/>
    <w:unhideWhenUsed/>
    <w:rsid w:val="00C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2FF"/>
  </w:style>
  <w:style w:type="paragraph" w:styleId="Fuzeile">
    <w:name w:val="footer"/>
    <w:basedOn w:val="Standard"/>
    <w:link w:val="FuzeileZchn"/>
    <w:uiPriority w:val="99"/>
    <w:unhideWhenUsed/>
    <w:rsid w:val="00C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2FA7758C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plus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Gilbert</dc:creator>
  <cp:lastModifiedBy>Nicole Fisgus</cp:lastModifiedBy>
  <cp:revision>4</cp:revision>
  <cp:lastPrinted>2017-05-09T09:05:00Z</cp:lastPrinted>
  <dcterms:created xsi:type="dcterms:W3CDTF">2017-05-08T08:38:00Z</dcterms:created>
  <dcterms:modified xsi:type="dcterms:W3CDTF">2019-03-11T09:58:00Z</dcterms:modified>
</cp:coreProperties>
</file>